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51" w:rsidRPr="008B4AC3" w:rsidRDefault="00882351" w:rsidP="00882351">
      <w:pPr>
        <w:spacing w:after="0" w:line="259" w:lineRule="auto"/>
        <w:ind w:left="1" w:firstLine="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6155371B" wp14:editId="1D300058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1452245" cy="967740"/>
            <wp:effectExtent l="0" t="0" r="0" b="381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AC3">
        <w:rPr>
          <w:rFonts w:ascii="Comic Sans MS" w:eastAsia="Comic Sans MS" w:hAnsi="Comic Sans MS" w:cs="Comic Sans MS"/>
          <w:sz w:val="40"/>
        </w:rPr>
        <w:tab/>
      </w:r>
      <w:r w:rsidR="008B4AC3">
        <w:rPr>
          <w:rFonts w:ascii="Comic Sans MS" w:eastAsia="Comic Sans MS" w:hAnsi="Comic Sans MS" w:cs="Comic Sans MS"/>
          <w:sz w:val="40"/>
        </w:rPr>
        <w:tab/>
      </w:r>
      <w:r w:rsidRPr="008B4AC3">
        <w:rPr>
          <w:rFonts w:ascii="Comic Sans MS" w:eastAsia="Comic Sans MS" w:hAnsi="Comic Sans MS" w:cs="Comic Sans MS"/>
          <w:b/>
          <w:sz w:val="40"/>
        </w:rPr>
        <w:t xml:space="preserve">Spielgruppenvereinigung Uri </w:t>
      </w:r>
    </w:p>
    <w:p w:rsidR="00882351" w:rsidRDefault="00882351" w:rsidP="00882351">
      <w:pPr>
        <w:tabs>
          <w:tab w:val="center" w:pos="3385"/>
          <w:tab w:val="center" w:pos="568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  <w:t xml:space="preserve">Zwärgli-Spielgruppe Altdorf </w:t>
      </w:r>
    </w:p>
    <w:p w:rsidR="00882351" w:rsidRDefault="00882351" w:rsidP="00882351">
      <w:pPr>
        <w:tabs>
          <w:tab w:val="center" w:pos="3385"/>
          <w:tab w:val="center" w:pos="4093"/>
          <w:tab w:val="right" w:pos="9332"/>
        </w:tabs>
        <w:spacing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Büürähofspielgruppe Gadämüüsli Altdorf </w:t>
      </w:r>
    </w:p>
    <w:p w:rsidR="00882351" w:rsidRDefault="00882351" w:rsidP="00882351">
      <w:pPr>
        <w:tabs>
          <w:tab w:val="center" w:pos="2521"/>
          <w:tab w:val="center" w:pos="3385"/>
          <w:tab w:val="center" w:pos="4093"/>
          <w:tab w:val="center" w:pos="4801"/>
          <w:tab w:val="center" w:pos="7186"/>
        </w:tabs>
        <w:spacing w:line="259" w:lineRule="auto"/>
        <w:ind w:left="0" w:firstLine="0"/>
        <w:rPr>
          <w:rFonts w:ascii="Comic Sans MS" w:eastAsia="Comic Sans MS" w:hAnsi="Comic Sans MS" w:cs="Comic Sans MS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  <w:t xml:space="preserve"> Spielgruppe Tigerente Flüelen</w:t>
      </w:r>
    </w:p>
    <w:p w:rsidR="008B4AC3" w:rsidRDefault="008B4AC3" w:rsidP="00882351">
      <w:pPr>
        <w:tabs>
          <w:tab w:val="center" w:pos="2521"/>
          <w:tab w:val="center" w:pos="3385"/>
          <w:tab w:val="center" w:pos="4093"/>
          <w:tab w:val="center" w:pos="4801"/>
          <w:tab w:val="center" w:pos="7186"/>
        </w:tabs>
        <w:spacing w:line="259" w:lineRule="auto"/>
        <w:ind w:left="0" w:firstLine="0"/>
      </w:pPr>
    </w:p>
    <w:p w:rsidR="008B4AC3" w:rsidRDefault="008B4AC3" w:rsidP="00882351">
      <w:pPr>
        <w:tabs>
          <w:tab w:val="center" w:pos="2521"/>
          <w:tab w:val="center" w:pos="3385"/>
          <w:tab w:val="center" w:pos="4093"/>
          <w:tab w:val="center" w:pos="4801"/>
          <w:tab w:val="center" w:pos="7186"/>
        </w:tabs>
        <w:spacing w:line="259" w:lineRule="auto"/>
        <w:ind w:left="0" w:firstLine="0"/>
      </w:pPr>
    </w:p>
    <w:p w:rsidR="00882351" w:rsidRPr="008B4AC3" w:rsidRDefault="008B4AC3" w:rsidP="00882351">
      <w:pPr>
        <w:tabs>
          <w:tab w:val="center" w:pos="2521"/>
          <w:tab w:val="center" w:pos="3385"/>
          <w:tab w:val="center" w:pos="4093"/>
          <w:tab w:val="center" w:pos="4801"/>
          <w:tab w:val="center" w:pos="7186"/>
        </w:tabs>
        <w:spacing w:line="259" w:lineRule="auto"/>
        <w:ind w:left="0" w:firstLine="0"/>
        <w:rPr>
          <w:b/>
        </w:rPr>
      </w:pPr>
      <w:r w:rsidRPr="008B4AC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589FB45" wp14:editId="297974F6">
            <wp:simplePos x="0" y="0"/>
            <wp:positionH relativeFrom="column">
              <wp:posOffset>4550148</wp:posOffset>
            </wp:positionH>
            <wp:positionV relativeFrom="paragraph">
              <wp:posOffset>139625</wp:posOffset>
            </wp:positionV>
            <wp:extent cx="929640" cy="883920"/>
            <wp:effectExtent l="0" t="0" r="3810" b="0"/>
            <wp:wrapNone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D09" w:rsidRPr="008B4AC3">
        <w:rPr>
          <w:b/>
        </w:rPr>
        <w:t>A</w:t>
      </w:r>
      <w:r w:rsidR="00882351" w:rsidRPr="008B4AC3">
        <w:rPr>
          <w:b/>
        </w:rPr>
        <w:t xml:space="preserve">nmeldungTigerente Spielgruppe (ab  3 Jahren) </w:t>
      </w:r>
    </w:p>
    <w:p w:rsidR="00882351" w:rsidRDefault="00882351" w:rsidP="00882351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235036" w:rsidRDefault="00882351" w:rsidP="00882351">
      <w:pPr>
        <w:tabs>
          <w:tab w:val="center" w:pos="5323"/>
        </w:tabs>
        <w:ind w:left="-15" w:firstLine="0"/>
      </w:pPr>
      <w:r>
        <w:t>Vorname / Name (Kind):     ______________________________________________</w:t>
      </w:r>
    </w:p>
    <w:p w:rsidR="00882351" w:rsidRDefault="00882351" w:rsidP="00882351">
      <w:pPr>
        <w:tabs>
          <w:tab w:val="center" w:pos="5323"/>
        </w:tabs>
        <w:ind w:left="-15" w:firstLine="0"/>
      </w:pPr>
      <w:r>
        <w:tab/>
      </w:r>
      <w:r>
        <w:tab/>
      </w:r>
      <w:r>
        <w:tab/>
        <w:t xml:space="preserve"> </w:t>
      </w:r>
    </w:p>
    <w:p w:rsidR="00235036" w:rsidRDefault="00882351" w:rsidP="00882351">
      <w:pPr>
        <w:tabs>
          <w:tab w:val="center" w:pos="2124"/>
          <w:tab w:val="center" w:pos="5323"/>
        </w:tabs>
        <w:ind w:left="-15" w:firstLine="0"/>
      </w:pPr>
      <w:r>
        <w:t xml:space="preserve">Geburtsdatum: </w:t>
      </w:r>
      <w:r w:rsidR="00486D09">
        <w:t xml:space="preserve">                       ______________________________________________</w:t>
      </w:r>
      <w:r>
        <w:tab/>
      </w:r>
    </w:p>
    <w:p w:rsidR="00882351" w:rsidRDefault="00882351" w:rsidP="00882351">
      <w:pPr>
        <w:tabs>
          <w:tab w:val="center" w:pos="2124"/>
          <w:tab w:val="center" w:pos="5323"/>
        </w:tabs>
        <w:ind w:left="-15" w:firstLine="0"/>
      </w:pPr>
      <w:r>
        <w:t xml:space="preserve">         </w:t>
      </w:r>
      <w:r w:rsidR="00486D09">
        <w:t xml:space="preserve">     </w:t>
      </w:r>
    </w:p>
    <w:p w:rsidR="00882351" w:rsidRDefault="00882351" w:rsidP="00235036">
      <w:pPr>
        <w:tabs>
          <w:tab w:val="center" w:pos="2124"/>
          <w:tab w:val="center" w:pos="5323"/>
        </w:tabs>
        <w:ind w:left="-15" w:firstLine="0"/>
      </w:pPr>
      <w:r>
        <w:t xml:space="preserve"> Adresse: </w:t>
      </w:r>
      <w:r w:rsidR="00235036">
        <w:t xml:space="preserve">          ____________________________________________________________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86D09" w:rsidRDefault="00486D09" w:rsidP="00882351">
      <w:pPr>
        <w:tabs>
          <w:tab w:val="center" w:pos="708"/>
          <w:tab w:val="center" w:pos="1416"/>
          <w:tab w:val="center" w:pos="2124"/>
          <w:tab w:val="center" w:pos="5323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</w:p>
    <w:p w:rsidR="00486D09" w:rsidRDefault="00882351" w:rsidP="00882351">
      <w:pPr>
        <w:ind w:left="-5" w:right="101"/>
      </w:pPr>
      <w:r>
        <w:t>Vorname / Namen (Eltern)</w:t>
      </w:r>
      <w:r w:rsidR="00486D09">
        <w:t xml:space="preserve"> _________________________________________________________</w:t>
      </w:r>
    </w:p>
    <w:p w:rsidR="00882351" w:rsidRDefault="00882351" w:rsidP="00882351">
      <w:pPr>
        <w:ind w:left="-5" w:right="101"/>
      </w:pPr>
    </w:p>
    <w:p w:rsidR="00882351" w:rsidRDefault="00882351" w:rsidP="00882351">
      <w:pPr>
        <w:tabs>
          <w:tab w:val="center" w:pos="5323"/>
        </w:tabs>
        <w:ind w:left="-15" w:firstLine="0"/>
      </w:pPr>
      <w:r>
        <w:t xml:space="preserve">Telefon  und Natel:  </w:t>
      </w:r>
      <w:r>
        <w:tab/>
        <w:t xml:space="preserve">________________________________________________________ </w:t>
      </w:r>
    </w:p>
    <w:p w:rsidR="00486D09" w:rsidRDefault="00486D09" w:rsidP="00882351">
      <w:pPr>
        <w:tabs>
          <w:tab w:val="center" w:pos="5323"/>
        </w:tabs>
        <w:ind w:left="-15" w:firstLine="0"/>
      </w:pPr>
    </w:p>
    <w:p w:rsidR="00882351" w:rsidRDefault="00882351" w:rsidP="00882351">
      <w:pPr>
        <w:tabs>
          <w:tab w:val="center" w:pos="1416"/>
          <w:tab w:val="center" w:pos="2124"/>
          <w:tab w:val="center" w:pos="5323"/>
        </w:tabs>
        <w:ind w:left="-15" w:firstLine="0"/>
      </w:pPr>
      <w:r>
        <w:t xml:space="preserve">E-Mail: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________________________________________________________ </w:t>
      </w:r>
    </w:p>
    <w:p w:rsidR="00486D09" w:rsidRDefault="00486D09" w:rsidP="00882351">
      <w:pPr>
        <w:tabs>
          <w:tab w:val="center" w:pos="1416"/>
          <w:tab w:val="center" w:pos="2124"/>
          <w:tab w:val="center" w:pos="5323"/>
        </w:tabs>
        <w:ind w:left="-15" w:firstLine="0"/>
      </w:pPr>
    </w:p>
    <w:p w:rsidR="00882351" w:rsidRDefault="00882351" w:rsidP="00882351">
      <w:pPr>
        <w:ind w:left="-5" w:right="101"/>
      </w:pPr>
      <w:r>
        <w:t xml:space="preserve">Besonderes (Allergie usw.): ________________________________________________________ </w:t>
      </w:r>
    </w:p>
    <w:p w:rsidR="00882351" w:rsidRDefault="00882351" w:rsidP="00882351">
      <w:pPr>
        <w:spacing w:after="0" w:line="259" w:lineRule="auto"/>
        <w:ind w:left="0" w:firstLine="0"/>
      </w:pPr>
      <w:r>
        <w:t xml:space="preserve">  </w:t>
      </w:r>
    </w:p>
    <w:p w:rsidR="00882351" w:rsidRPr="0012054E" w:rsidRDefault="00882351" w:rsidP="00882351">
      <w:r>
        <w:t>Ist Ihr Kind geimpft?</w:t>
      </w:r>
      <w:r>
        <w:tab/>
      </w:r>
      <w:r>
        <w:tab/>
      </w:r>
      <w:r w:rsidRPr="00B221E3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12054E">
        <w:rPr>
          <w:rFonts w:ascii="Arial" w:hAnsi="Arial" w:cs="Arial"/>
          <w:sz w:val="22"/>
        </w:rPr>
        <w:t>JA, alle gängigen Kinderimpfungen</w:t>
      </w:r>
      <w:r>
        <w:rPr>
          <w:rFonts w:ascii="Arial" w:hAnsi="Arial" w:cs="Arial"/>
        </w:rPr>
        <w:tab/>
      </w:r>
      <w:r w:rsidRPr="00B221E3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NEIN</w:t>
      </w:r>
    </w:p>
    <w:p w:rsidR="00882351" w:rsidRDefault="00882351" w:rsidP="00882351">
      <w:r>
        <w:t>Nur folgende Impfungen:</w:t>
      </w:r>
      <w:r>
        <w:tab/>
        <w:t>_________________________________________________________</w:t>
      </w:r>
    </w:p>
    <w:p w:rsidR="00882351" w:rsidRDefault="00882351" w:rsidP="00882351">
      <w:pPr>
        <w:spacing w:after="0" w:line="259" w:lineRule="auto"/>
        <w:ind w:left="0" w:firstLine="0"/>
      </w:pPr>
    </w:p>
    <w:p w:rsidR="00882351" w:rsidRDefault="00882351" w:rsidP="00882351">
      <w:pPr>
        <w:ind w:left="-5" w:right="101"/>
      </w:pPr>
      <w:r>
        <w:t xml:space="preserve">Bitte kreuzen Sie alle passenden Halbtage an damit wir die Einteilung dann je nach Anmeldungen vornehmen können. </w:t>
      </w:r>
    </w:p>
    <w:p w:rsidR="00882351" w:rsidRDefault="00882351" w:rsidP="00882351">
      <w:pPr>
        <w:spacing w:after="0" w:line="259" w:lineRule="auto"/>
        <w:ind w:left="0" w:firstLine="0"/>
      </w:pPr>
      <w:r>
        <w:t xml:space="preserve"> </w:t>
      </w:r>
    </w:p>
    <w:p w:rsidR="008B4AC3" w:rsidRDefault="00882351" w:rsidP="00882351">
      <w:pPr>
        <w:spacing w:after="0" w:line="259" w:lineRule="auto"/>
        <w:rPr>
          <w:rFonts w:ascii="Arial" w:eastAsia="Arial" w:hAnsi="Arial" w:cs="Arial"/>
        </w:rPr>
      </w:pPr>
      <w:r>
        <w:t>Uns passen folgende Tage:</w:t>
      </w:r>
      <w:r w:rsidR="008B4AC3">
        <w:t xml:space="preserve"> </w:t>
      </w:r>
      <w:r>
        <w:t xml:space="preserve">  </w:t>
      </w:r>
      <w:r w:rsidRPr="00770441"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Dienstag</w:t>
      </w:r>
      <w:r w:rsidRPr="00770441">
        <w:rPr>
          <w:rFonts w:ascii="Arial" w:eastAsia="Arial" w:hAnsi="Arial" w:cs="Arial"/>
        </w:rPr>
        <w:t xml:space="preserve"> </w:t>
      </w:r>
      <w:r w:rsidR="008B4AC3">
        <w:rPr>
          <w:rFonts w:ascii="Arial" w:eastAsia="Arial" w:hAnsi="Arial" w:cs="Arial"/>
        </w:rPr>
        <w:tab/>
      </w:r>
      <w:r w:rsidR="008B4AC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</w:t>
      </w:r>
      <w:r w:rsidRPr="00770441">
        <w:rPr>
          <w:rFonts w:ascii="Arial" w:eastAsia="Arial" w:hAnsi="Arial" w:cs="Arial"/>
        </w:rPr>
        <w:t>8.45 – 11.15 Uhr</w:t>
      </w:r>
    </w:p>
    <w:p w:rsidR="00882351" w:rsidRDefault="008B4AC3" w:rsidP="00882351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82351" w:rsidRPr="00770441">
        <w:rPr>
          <w:rFonts w:ascii="Wingdings" w:eastAsia="Wingdings" w:hAnsi="Wingdings" w:cs="Wingdings"/>
        </w:rPr>
        <w:t></w:t>
      </w:r>
      <w:r w:rsidR="00882351">
        <w:rPr>
          <w:rFonts w:ascii="Arial" w:eastAsia="Arial" w:hAnsi="Arial" w:cs="Arial"/>
        </w:rPr>
        <w:t xml:space="preserve"> Donnerstag </w:t>
      </w:r>
      <w:r>
        <w:rPr>
          <w:rFonts w:ascii="Arial" w:eastAsia="Arial" w:hAnsi="Arial" w:cs="Arial"/>
        </w:rPr>
        <w:tab/>
      </w:r>
      <w:r w:rsidR="00882351">
        <w:rPr>
          <w:rFonts w:ascii="Arial" w:eastAsia="Arial" w:hAnsi="Arial" w:cs="Arial"/>
        </w:rPr>
        <w:t xml:space="preserve"> 8.45- 11.15 Uhr </w:t>
      </w:r>
    </w:p>
    <w:p w:rsidR="00486D09" w:rsidRDefault="00486D09" w:rsidP="00882351">
      <w:pPr>
        <w:spacing w:after="0" w:line="259" w:lineRule="auto"/>
        <w:rPr>
          <w:rFonts w:ascii="Arial" w:eastAsia="Arial" w:hAnsi="Arial" w:cs="Arial"/>
        </w:rPr>
      </w:pPr>
    </w:p>
    <w:p w:rsidR="00486D09" w:rsidRDefault="00882351" w:rsidP="00486D09">
      <w:pPr>
        <w:spacing w:after="0" w:line="259" w:lineRule="auto"/>
        <w:ind w:left="0" w:firstLine="0"/>
      </w:pPr>
      <w:r>
        <w:t xml:space="preserve">Von unserem Kind dürfen Fotos auf der Homepage </w:t>
      </w:r>
      <w:r w:rsidR="00486D09">
        <w:t>und in der Tagespresse veröf</w:t>
      </w:r>
      <w:r w:rsidR="00235036">
        <w:t xml:space="preserve">fentlicht </w:t>
      </w:r>
      <w:r>
        <w:t>werden:</w:t>
      </w:r>
      <w:r>
        <w:tab/>
      </w:r>
      <w:r w:rsidR="008B4AC3">
        <w:tab/>
      </w:r>
      <w:r w:rsidR="008B4AC3">
        <w:tab/>
      </w:r>
      <w:r w:rsidR="00486D09" w:rsidRPr="00770441">
        <w:rPr>
          <w:rFonts w:ascii="Wingdings" w:eastAsia="Wingdings" w:hAnsi="Wingdings" w:cs="Wingdings"/>
        </w:rPr>
        <w:t></w:t>
      </w:r>
      <w:r w:rsidR="00486D09">
        <w:tab/>
        <w:t xml:space="preserve"> </w:t>
      </w:r>
      <w:r w:rsidR="00486D09" w:rsidRPr="00A5131A">
        <w:rPr>
          <w:rFonts w:ascii="Arial" w:eastAsia="Arial" w:hAnsi="Arial" w:cs="Arial"/>
        </w:rPr>
        <w:t>JA</w:t>
      </w:r>
      <w:r w:rsidR="00486D09" w:rsidRPr="00A5131A">
        <w:rPr>
          <w:rFonts w:ascii="Wingdings" w:eastAsia="Wingdings" w:hAnsi="Wingdings" w:cs="Wingdings"/>
        </w:rPr>
        <w:tab/>
      </w:r>
      <w:r w:rsidR="00486D09">
        <w:rPr>
          <w:rFonts w:ascii="Wingdings" w:eastAsia="Wingdings" w:hAnsi="Wingdings" w:cs="Wingdings"/>
        </w:rPr>
        <w:t></w:t>
      </w:r>
      <w:r w:rsidR="00486D09">
        <w:rPr>
          <w:rFonts w:ascii="Wingdings" w:eastAsia="Wingdings" w:hAnsi="Wingdings" w:cs="Wingdings"/>
        </w:rPr>
        <w:tab/>
      </w:r>
      <w:r w:rsidR="00486D09">
        <w:rPr>
          <w:rFonts w:ascii="Wingdings" w:eastAsia="Wingdings" w:hAnsi="Wingdings" w:cs="Wingdings"/>
        </w:rPr>
        <w:t></w:t>
      </w:r>
      <w:r w:rsidR="00486D09" w:rsidRPr="00770441">
        <w:rPr>
          <w:rFonts w:ascii="Wingdings" w:eastAsia="Wingdings" w:hAnsi="Wingdings" w:cs="Wingdings"/>
        </w:rPr>
        <w:t></w:t>
      </w:r>
      <w:r w:rsidR="00486D09">
        <w:rPr>
          <w:rFonts w:ascii="Wingdings" w:eastAsia="Wingdings" w:hAnsi="Wingdings" w:cs="Wingdings"/>
        </w:rPr>
        <w:t></w:t>
      </w:r>
      <w:r w:rsidR="00486D09">
        <w:t>NEIN</w:t>
      </w:r>
    </w:p>
    <w:p w:rsidR="00486D09" w:rsidRPr="00A5131A" w:rsidRDefault="00486D09" w:rsidP="00486D09">
      <w:pPr>
        <w:spacing w:after="0" w:line="259" w:lineRule="auto"/>
        <w:rPr>
          <w:rFonts w:ascii="Arial" w:eastAsia="Arial" w:hAnsi="Arial" w:cs="Arial"/>
        </w:rPr>
      </w:pPr>
    </w:p>
    <w:p w:rsidR="00882351" w:rsidRDefault="00882351" w:rsidP="00882351">
      <w:pPr>
        <w:spacing w:after="0" w:line="259" w:lineRule="auto"/>
        <w:ind w:left="0" w:firstLine="0"/>
      </w:pPr>
      <w:r>
        <w:t xml:space="preserve">Kosten: </w:t>
      </w:r>
      <w:r>
        <w:tab/>
        <w:t xml:space="preserve">         Pro Halbtag/Kind </w:t>
      </w:r>
      <w:r>
        <w:tab/>
        <w:t xml:space="preserve">19.— </w:t>
      </w:r>
    </w:p>
    <w:p w:rsidR="00882351" w:rsidRDefault="00882351" w:rsidP="00882351">
      <w:pPr>
        <w:tabs>
          <w:tab w:val="center" w:pos="1416"/>
          <w:tab w:val="center" w:pos="2124"/>
          <w:tab w:val="center" w:pos="3740"/>
          <w:tab w:val="center" w:pos="5234"/>
        </w:tabs>
        <w:ind w:left="-15" w:firstLine="0"/>
      </w:pPr>
      <w:r>
        <w:t xml:space="preserve">Die Rechnung erhalten Sie halbjährlich. Bei Krankheit oder Abwesenheit erfolgt keine Rückerstattung. </w:t>
      </w:r>
    </w:p>
    <w:p w:rsidR="00882351" w:rsidRDefault="00882351" w:rsidP="00882351">
      <w:pPr>
        <w:spacing w:after="0" w:line="259" w:lineRule="auto"/>
        <w:ind w:left="0" w:firstLine="0"/>
      </w:pPr>
      <w:r>
        <w:t xml:space="preserve"> </w:t>
      </w:r>
    </w:p>
    <w:p w:rsidR="00882351" w:rsidRPr="008B4AC3" w:rsidRDefault="00882351" w:rsidP="00882351">
      <w:pPr>
        <w:tabs>
          <w:tab w:val="center" w:pos="2833"/>
        </w:tabs>
        <w:ind w:left="-15" w:firstLine="0"/>
        <w:rPr>
          <w:b/>
        </w:rPr>
      </w:pPr>
      <w:r w:rsidRPr="008B4AC3">
        <w:rPr>
          <w:b/>
        </w:rPr>
        <w:t xml:space="preserve">Versicherung: </w:t>
      </w:r>
      <w:r w:rsidRPr="008B4AC3">
        <w:rPr>
          <w:b/>
        </w:rPr>
        <w:tab/>
        <w:t xml:space="preserve"> </w:t>
      </w:r>
    </w:p>
    <w:p w:rsidR="00882351" w:rsidRDefault="00882351" w:rsidP="00882351">
      <w:pPr>
        <w:ind w:left="-5" w:right="101"/>
      </w:pPr>
      <w:r>
        <w:t xml:space="preserve">Die Kinder sind durch die Spielgruppe NICHT versichert. Haftpflicht- und  Unfallversicherung erfolgt durch die Eltern. </w:t>
      </w:r>
    </w:p>
    <w:p w:rsidR="00882351" w:rsidRDefault="00882351" w:rsidP="00882351">
      <w:pPr>
        <w:ind w:left="-5" w:right="101"/>
        <w:rPr>
          <w:rFonts w:cs="Arial"/>
          <w:sz w:val="22"/>
        </w:rPr>
      </w:pPr>
      <w:r>
        <w:t xml:space="preserve">Mit diesem Formular melde ich mein Kind zum regelmässigen Besuch in der Spielgruppe an und bestätige, dass mein Kind Unfall- und Haftpflichtversichert ist.  </w:t>
      </w:r>
      <w:r>
        <w:rPr>
          <w:rFonts w:cs="Arial"/>
          <w:sz w:val="22"/>
        </w:rPr>
        <w:t>Diese Anmeldung gilt für das ganze Schuljahr. Wer trotzdem vorher aussteigen möchte, hat eine Umtriebsentschädigung von Fr. 80.—zu bezahlen.</w:t>
      </w:r>
    </w:p>
    <w:p w:rsidR="00486D09" w:rsidRPr="00882351" w:rsidRDefault="00486D09" w:rsidP="00882351">
      <w:pPr>
        <w:ind w:left="-5" w:right="101"/>
      </w:pPr>
    </w:p>
    <w:p w:rsidR="00882351" w:rsidRDefault="00882351" w:rsidP="00882351">
      <w:pPr>
        <w:tabs>
          <w:tab w:val="center" w:pos="3541"/>
          <w:tab w:val="center" w:pos="6352"/>
        </w:tabs>
        <w:ind w:left="-15" w:firstLine="0"/>
      </w:pPr>
      <w:r>
        <w:t xml:space="preserve">Datum: _________________________ </w:t>
      </w:r>
      <w:r>
        <w:tab/>
        <w:t xml:space="preserve"> </w:t>
      </w:r>
      <w:r>
        <w:tab/>
        <w:t xml:space="preserve">Unterschrift: ________________________________ </w:t>
      </w:r>
    </w:p>
    <w:p w:rsidR="00882351" w:rsidRDefault="00882351" w:rsidP="00882351">
      <w:r>
        <w:rPr>
          <w:i/>
        </w:rPr>
        <w:t>Anmeldung senden an: Frau Erika Wyrsch-Brand, Kirchstrasse 31, 6454 Flüelen</w:t>
      </w:r>
    </w:p>
    <w:sectPr w:rsidR="00882351" w:rsidSect="00486D09">
      <w:pgSz w:w="11906" w:h="16838"/>
      <w:pgMar w:top="778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94" w:rsidRDefault="00737094" w:rsidP="00882351">
      <w:pPr>
        <w:spacing w:after="0" w:line="240" w:lineRule="auto"/>
      </w:pPr>
      <w:r>
        <w:separator/>
      </w:r>
    </w:p>
  </w:endnote>
  <w:endnote w:type="continuationSeparator" w:id="0">
    <w:p w:rsidR="00737094" w:rsidRDefault="00737094" w:rsidP="0088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94" w:rsidRDefault="00737094" w:rsidP="00882351">
      <w:pPr>
        <w:spacing w:after="0" w:line="240" w:lineRule="auto"/>
      </w:pPr>
      <w:r>
        <w:separator/>
      </w:r>
    </w:p>
  </w:footnote>
  <w:footnote w:type="continuationSeparator" w:id="0">
    <w:p w:rsidR="00737094" w:rsidRDefault="00737094" w:rsidP="00882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51"/>
    <w:rsid w:val="00235036"/>
    <w:rsid w:val="00486D09"/>
    <w:rsid w:val="00737094"/>
    <w:rsid w:val="00882351"/>
    <w:rsid w:val="008B4AC3"/>
    <w:rsid w:val="009F2BF4"/>
    <w:rsid w:val="00C5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F673E02-1549-45B8-9DE6-7CADC2EA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2351"/>
    <w:pPr>
      <w:spacing w:after="11" w:line="249" w:lineRule="auto"/>
      <w:ind w:left="10" w:hanging="10"/>
    </w:pPr>
    <w:rPr>
      <w:rFonts w:ascii="Cambria" w:eastAsia="Cambria" w:hAnsi="Cambria" w:cs="Cambria"/>
      <w:color w:val="000000"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351"/>
    <w:rPr>
      <w:rFonts w:ascii="Cambria" w:eastAsia="Cambria" w:hAnsi="Cambria" w:cs="Cambria"/>
      <w:color w:val="000000"/>
      <w:sz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88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351"/>
    <w:rPr>
      <w:rFonts w:ascii="Cambria" w:eastAsia="Cambria" w:hAnsi="Cambria" w:cs="Cambria"/>
      <w:color w:val="000000"/>
      <w:sz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AC3"/>
    <w:rPr>
      <w:rFonts w:ascii="Segoe UI" w:eastAsia="Cambria" w:hAnsi="Segoe UI" w:cs="Segoe UI"/>
      <w:color w:val="000000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8F8051DE</Template>
  <TotalTime>0</TotalTime>
  <Pages>1</Pages>
  <Words>275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Wyrsch</dc:creator>
  <cp:keywords/>
  <dc:description/>
  <cp:lastModifiedBy>Mirjam Regli</cp:lastModifiedBy>
  <cp:revision>2</cp:revision>
  <cp:lastPrinted>2020-03-30T19:49:00Z</cp:lastPrinted>
  <dcterms:created xsi:type="dcterms:W3CDTF">2020-04-15T05:25:00Z</dcterms:created>
  <dcterms:modified xsi:type="dcterms:W3CDTF">2020-04-15T05:25:00Z</dcterms:modified>
</cp:coreProperties>
</file>